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60" w:rsidRDefault="00373B60" w:rsidP="00B903C8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373B60" w:rsidRDefault="00373B60" w:rsidP="00B903C8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970672" r:id="rId6"/>
        </w:pict>
      </w:r>
      <w:r>
        <w:rPr>
          <w:sz w:val="28"/>
          <w:szCs w:val="28"/>
        </w:rPr>
        <w:t>УКРАЇНА</w:t>
      </w:r>
    </w:p>
    <w:p w:rsidR="00373B60" w:rsidRDefault="00373B60" w:rsidP="00B903C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73B60" w:rsidRDefault="00373B60" w:rsidP="00B903C8">
      <w:pPr>
        <w:jc w:val="center"/>
        <w:rPr>
          <w:b/>
          <w:sz w:val="28"/>
          <w:szCs w:val="28"/>
        </w:rPr>
      </w:pPr>
    </w:p>
    <w:p w:rsidR="00373B60" w:rsidRDefault="00373B60" w:rsidP="00B90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73B60" w:rsidRDefault="00373B60" w:rsidP="00B903C8">
      <w:pPr>
        <w:jc w:val="center"/>
        <w:rPr>
          <w:b/>
          <w:sz w:val="6"/>
          <w:szCs w:val="6"/>
        </w:rPr>
      </w:pPr>
    </w:p>
    <w:p w:rsidR="00373B60" w:rsidRDefault="00373B60" w:rsidP="00B9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373B60" w:rsidRDefault="00373B60" w:rsidP="00B9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73B60" w:rsidRDefault="00373B60" w:rsidP="00B903C8">
      <w:pPr>
        <w:rPr>
          <w:sz w:val="28"/>
          <w:szCs w:val="28"/>
        </w:rPr>
      </w:pPr>
    </w:p>
    <w:p w:rsidR="00373B60" w:rsidRDefault="00373B60" w:rsidP="00B90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73B60" w:rsidRPr="00DD7E15" w:rsidRDefault="00373B60" w:rsidP="00B903C8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373B60" w:rsidRPr="00501C01" w:rsidRDefault="00373B60" w:rsidP="00E57B30">
      <w:pPr>
        <w:widowControl w:val="0"/>
        <w:tabs>
          <w:tab w:val="left" w:pos="5400"/>
        </w:tabs>
        <w:autoSpaceDE w:val="0"/>
        <w:autoSpaceDN w:val="0"/>
        <w:adjustRightInd w:val="0"/>
        <w:ind w:right="4238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Чепелеву Б.А. </w:t>
      </w:r>
      <w:r w:rsidRPr="00501C01">
        <w:rPr>
          <w:sz w:val="28"/>
          <w:szCs w:val="28"/>
        </w:rPr>
        <w:t>про</w:t>
      </w:r>
      <w:r w:rsidRPr="0073511A"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кту землеустрою щодо відведення земельної ділянки та передачу її у власність </w:t>
      </w:r>
      <w:r w:rsidRPr="00501C01">
        <w:rPr>
          <w:color w:val="000000"/>
          <w:sz w:val="28"/>
          <w:szCs w:val="28"/>
        </w:rPr>
        <w:t xml:space="preserve">для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373B60" w:rsidRPr="00501C01" w:rsidRDefault="00373B60" w:rsidP="00B903C8">
      <w:pPr>
        <w:ind w:firstLine="709"/>
        <w:jc w:val="both"/>
        <w:rPr>
          <w:sz w:val="28"/>
          <w:szCs w:val="28"/>
        </w:rPr>
      </w:pPr>
    </w:p>
    <w:p w:rsidR="00373B60" w:rsidRDefault="00373B60" w:rsidP="00B903C8">
      <w:pPr>
        <w:ind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>79, 79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501C01">
        <w:rPr>
          <w:sz w:val="28"/>
          <w:szCs w:val="28"/>
        </w:rPr>
        <w:t>116, 118, 121</w:t>
      </w:r>
      <w:r>
        <w:rPr>
          <w:sz w:val="28"/>
          <w:szCs w:val="28"/>
        </w:rPr>
        <w:t>, 122, 125, 126</w:t>
      </w:r>
      <w:r w:rsidRPr="00501C01">
        <w:rPr>
          <w:sz w:val="28"/>
          <w:szCs w:val="28"/>
        </w:rPr>
        <w:t xml:space="preserve"> та 186 Земельного кодексу України,</w:t>
      </w:r>
      <w:r w:rsidRPr="0077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землеустрій», рішення сьомої </w:t>
      </w:r>
      <w:r w:rsidRPr="00501C01">
        <w:rPr>
          <w:sz w:val="28"/>
          <w:szCs w:val="28"/>
        </w:rPr>
        <w:t>сесії Нетішинської міської ради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</w:t>
      </w:r>
      <w:r w:rsidRPr="00501C01">
        <w:rPr>
          <w:sz w:val="28"/>
          <w:szCs w:val="28"/>
        </w:rPr>
        <w:t xml:space="preserve">скликання </w:t>
      </w:r>
      <w:r>
        <w:rPr>
          <w:sz w:val="28"/>
          <w:szCs w:val="28"/>
        </w:rPr>
        <w:t>від</w:t>
      </w:r>
      <w:r w:rsidRPr="00E63879">
        <w:rPr>
          <w:sz w:val="28"/>
          <w:szCs w:val="28"/>
        </w:rPr>
        <w:t xml:space="preserve"> </w:t>
      </w:r>
      <w:r>
        <w:rPr>
          <w:sz w:val="28"/>
          <w:szCs w:val="28"/>
        </w:rPr>
        <w:t>12 березня 2021 року</w:t>
      </w:r>
      <w:r w:rsidRPr="0050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7/368 </w:t>
      </w:r>
      <w:r w:rsidRPr="00501C01">
        <w:rPr>
          <w:sz w:val="28"/>
          <w:szCs w:val="28"/>
        </w:rPr>
        <w:t>«Про</w:t>
      </w:r>
      <w:r>
        <w:rPr>
          <w:sz w:val="28"/>
          <w:szCs w:val="28"/>
        </w:rPr>
        <w:t xml:space="preserve"> розгляд звернення Чепелева Б.А.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будинку, господарських будівель і споруд (присадибна ділянка)» та з  метою  розгляду звернення Чепелева Б.А.,  </w:t>
      </w:r>
      <w:r w:rsidRPr="00501C01">
        <w:rPr>
          <w:sz w:val="28"/>
          <w:szCs w:val="28"/>
        </w:rPr>
        <w:t>Нетішинська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</w:rPr>
        <w:t>рада</w:t>
      </w:r>
      <w:r>
        <w:rPr>
          <w:sz w:val="28"/>
          <w:szCs w:val="28"/>
        </w:rPr>
        <w:t xml:space="preserve">                </w:t>
      </w:r>
      <w:r w:rsidRPr="00501C01">
        <w:rPr>
          <w:sz w:val="28"/>
          <w:szCs w:val="28"/>
        </w:rPr>
        <w:t xml:space="preserve">в и р і ш и л а: </w:t>
      </w:r>
    </w:p>
    <w:p w:rsidR="00373B60" w:rsidRPr="0075493A" w:rsidRDefault="00373B60" w:rsidP="00B903C8">
      <w:pPr>
        <w:ind w:firstLine="709"/>
        <w:jc w:val="both"/>
        <w:rPr>
          <w:sz w:val="20"/>
          <w:szCs w:val="28"/>
        </w:rPr>
      </w:pPr>
    </w:p>
    <w:p w:rsidR="00373B60" w:rsidRDefault="00373B60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Чепелеву Б.А. </w:t>
      </w:r>
      <w:r w:rsidRPr="00501C0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 землеустрою щодо відведення земельної ділянки для передачі її у власність, площею </w:t>
      </w:r>
      <w:r>
        <w:rPr>
          <w:sz w:val="28"/>
          <w:szCs w:val="28"/>
        </w:rPr>
        <w:t xml:space="preserve">0,0146 </w:t>
      </w:r>
      <w:r w:rsidRPr="00501C01">
        <w:rPr>
          <w:sz w:val="28"/>
          <w:szCs w:val="28"/>
        </w:rPr>
        <w:t>га, для будівництва і обслуговування житлового будинку, господарських будівель і споруд (присадибна ділянка), як</w:t>
      </w:r>
      <w:r>
        <w:rPr>
          <w:sz w:val="28"/>
          <w:szCs w:val="28"/>
        </w:rPr>
        <w:t>а розташована в Хмельницькій області, м.Нетішин, вул.Лісова.</w:t>
      </w:r>
    </w:p>
    <w:p w:rsidR="00373B60" w:rsidRPr="00DD612A" w:rsidRDefault="00373B60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77EE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Чепелеву Богдану Анатолійовичу</w:t>
      </w:r>
      <w:r w:rsidRPr="00477EE4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…, </w:t>
      </w:r>
      <w:r w:rsidRPr="00477EE4">
        <w:rPr>
          <w:sz w:val="28"/>
          <w:szCs w:val="28"/>
        </w:rPr>
        <w:t xml:space="preserve"> 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77E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7EE4">
        <w:rPr>
          <w:sz w:val="28"/>
          <w:szCs w:val="28"/>
        </w:rPr>
        <w:t xml:space="preserve">у власність земельну ділянку (кадастровий номер: </w:t>
      </w:r>
      <w:r>
        <w:rPr>
          <w:rStyle w:val="Strong"/>
          <w:b w:val="0"/>
          <w:bCs/>
          <w:sz w:val="28"/>
          <w:szCs w:val="28"/>
        </w:rPr>
        <w:t>6810500000:02</w:t>
      </w:r>
      <w:r w:rsidRPr="00477EE4">
        <w:rPr>
          <w:rStyle w:val="Strong"/>
          <w:b w:val="0"/>
          <w:bCs/>
          <w:sz w:val="28"/>
          <w:szCs w:val="28"/>
        </w:rPr>
        <w:t>:0</w:t>
      </w:r>
      <w:r>
        <w:rPr>
          <w:rStyle w:val="Strong"/>
          <w:b w:val="0"/>
          <w:bCs/>
          <w:sz w:val="28"/>
          <w:szCs w:val="28"/>
        </w:rPr>
        <w:t>04</w:t>
      </w:r>
      <w:r w:rsidRPr="00477EE4">
        <w:rPr>
          <w:rStyle w:val="Strong"/>
          <w:b w:val="0"/>
          <w:bCs/>
          <w:sz w:val="28"/>
          <w:szCs w:val="28"/>
        </w:rPr>
        <w:t>:</w:t>
      </w:r>
      <w:r>
        <w:rPr>
          <w:rStyle w:val="Strong"/>
          <w:b w:val="0"/>
          <w:bCs/>
          <w:sz w:val="28"/>
          <w:szCs w:val="28"/>
        </w:rPr>
        <w:t>1157</w:t>
      </w:r>
      <w:r w:rsidRPr="00DD612A">
        <w:rPr>
          <w:sz w:val="28"/>
          <w:szCs w:val="28"/>
        </w:rPr>
        <w:t>), площею</w:t>
      </w:r>
      <w:r>
        <w:rPr>
          <w:sz w:val="28"/>
          <w:szCs w:val="28"/>
        </w:rPr>
        <w:t xml:space="preserve"> </w:t>
      </w:r>
      <w:r w:rsidRPr="00DD612A">
        <w:rPr>
          <w:sz w:val="28"/>
          <w:szCs w:val="28"/>
        </w:rPr>
        <w:t>0,</w:t>
      </w:r>
      <w:r>
        <w:rPr>
          <w:sz w:val="28"/>
          <w:szCs w:val="28"/>
        </w:rPr>
        <w:t>0146</w:t>
      </w:r>
      <w:r w:rsidRPr="00DD612A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ділянка), яка розташована в Хмельницькій області, </w:t>
      </w:r>
      <w:r>
        <w:rPr>
          <w:sz w:val="28"/>
          <w:szCs w:val="28"/>
        </w:rPr>
        <w:t>м. Нетішин, вул.Лісова</w:t>
      </w:r>
      <w:r w:rsidRPr="00DD612A">
        <w:rPr>
          <w:sz w:val="28"/>
          <w:szCs w:val="28"/>
        </w:rPr>
        <w:t xml:space="preserve">. </w:t>
      </w:r>
    </w:p>
    <w:p w:rsidR="00373B60" w:rsidRDefault="00373B60" w:rsidP="00B903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Чепелеву Б.А. </w:t>
      </w:r>
      <w:r w:rsidRPr="00BE52CB">
        <w:rPr>
          <w:sz w:val="28"/>
          <w:szCs w:val="28"/>
        </w:rPr>
        <w:t>посвідчити право власності в установленому законом порядку.</w:t>
      </w:r>
    </w:p>
    <w:p w:rsidR="00373B60" w:rsidRDefault="00373B60" w:rsidP="00E57B30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73B60" w:rsidRPr="00BE52CB" w:rsidRDefault="00373B60" w:rsidP="00B903C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73B60" w:rsidRDefault="00373B60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4. </w:t>
      </w:r>
      <w:r w:rsidRPr="00836D0F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>
        <w:rPr>
          <w:sz w:val="28"/>
          <w:szCs w:val="28"/>
        </w:rPr>
        <w:t>.</w:t>
      </w:r>
    </w:p>
    <w:p w:rsidR="00373B60" w:rsidRPr="00501C01" w:rsidRDefault="00373B60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 w:rsidRPr="00501C01">
        <w:rPr>
          <w:sz w:val="28"/>
          <w:szCs w:val="28"/>
        </w:rPr>
        <w:t>.</w:t>
      </w:r>
    </w:p>
    <w:p w:rsidR="00373B60" w:rsidRDefault="00373B60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373B60" w:rsidRPr="00501C01" w:rsidRDefault="00373B60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373B60" w:rsidRPr="00501C01" w:rsidRDefault="00373B60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Міський голова                                                    </w:t>
      </w:r>
      <w:r>
        <w:rPr>
          <w:sz w:val="28"/>
          <w:szCs w:val="28"/>
        </w:rPr>
        <w:t xml:space="preserve">                </w:t>
      </w:r>
      <w:r w:rsidRPr="00501C01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501C01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p w:rsidR="00373B60" w:rsidRDefault="00373B60" w:rsidP="00B903C8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</w:pPr>
    </w:p>
    <w:p w:rsidR="00373B60" w:rsidRDefault="00373B60"/>
    <w:sectPr w:rsidR="00373B60" w:rsidSect="00E57B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C8"/>
    <w:rsid w:val="001B0D2D"/>
    <w:rsid w:val="001B6B40"/>
    <w:rsid w:val="002D56CB"/>
    <w:rsid w:val="002F75C5"/>
    <w:rsid w:val="00373B60"/>
    <w:rsid w:val="00477EE4"/>
    <w:rsid w:val="00501C01"/>
    <w:rsid w:val="00531565"/>
    <w:rsid w:val="00533B8E"/>
    <w:rsid w:val="006C6A2E"/>
    <w:rsid w:val="0073511A"/>
    <w:rsid w:val="0075493A"/>
    <w:rsid w:val="00774B43"/>
    <w:rsid w:val="007C3E5F"/>
    <w:rsid w:val="00836D0F"/>
    <w:rsid w:val="0085082B"/>
    <w:rsid w:val="0091108A"/>
    <w:rsid w:val="00953735"/>
    <w:rsid w:val="009545F2"/>
    <w:rsid w:val="00A2035C"/>
    <w:rsid w:val="00AF1E18"/>
    <w:rsid w:val="00AF354D"/>
    <w:rsid w:val="00B903C8"/>
    <w:rsid w:val="00BE52CB"/>
    <w:rsid w:val="00C36C24"/>
    <w:rsid w:val="00D80573"/>
    <w:rsid w:val="00DD612A"/>
    <w:rsid w:val="00DD7E15"/>
    <w:rsid w:val="00DE6C69"/>
    <w:rsid w:val="00E57B30"/>
    <w:rsid w:val="00E63879"/>
    <w:rsid w:val="00F9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903C8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B903C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368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2021-06-23T13:24:00Z</dcterms:created>
  <dcterms:modified xsi:type="dcterms:W3CDTF">2021-06-23T13:25:00Z</dcterms:modified>
</cp:coreProperties>
</file>